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北京中医药大学学业辅导员报名表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（适用于高年级本科生）</w:t>
      </w:r>
    </w:p>
    <w:bookmarkEnd w:id="0"/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</w:t>
      </w:r>
      <w:r>
        <w:rPr>
          <w:rFonts w:hint="eastAsia" w:ascii="宋体" w:hAnsi="宋体"/>
          <w:sz w:val="28"/>
          <w:szCs w:val="28"/>
        </w:rPr>
        <w:t>所在学院：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</w:p>
    <w:tbl>
      <w:tblPr>
        <w:tblStyle w:val="3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39"/>
        <w:gridCol w:w="18"/>
        <w:gridCol w:w="2120"/>
        <w:gridCol w:w="704"/>
        <w:gridCol w:w="585"/>
        <w:gridCol w:w="713"/>
        <w:gridCol w:w="255"/>
        <w:gridCol w:w="586"/>
        <w:gridCol w:w="732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年级、班级</w:t>
            </w:r>
          </w:p>
        </w:tc>
        <w:tc>
          <w:tcPr>
            <w:tcW w:w="2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号</w:t>
            </w:r>
          </w:p>
        </w:tc>
        <w:tc>
          <w:tcPr>
            <w:tcW w:w="22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QQ号码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学习和工作经历</w:t>
            </w:r>
          </w:p>
        </w:tc>
        <w:tc>
          <w:tcPr>
            <w:tcW w:w="8266" w:type="dxa"/>
            <w:gridSpan w:val="1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266" w:type="dxa"/>
            <w:gridSpan w:val="10"/>
            <w:vAlign w:val="top"/>
          </w:tcPr>
          <w:p>
            <w:pPr>
              <w:rPr>
                <w:rFonts w:ascii="宋体" w:hAnsi="宋体"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800" w:type="dxa"/>
            <w:gridSpan w:val="11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本人保证以上信息的真实性。   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800" w:type="dxa"/>
            <w:gridSpan w:val="11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班主任意见：                 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学工部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80B38"/>
    <w:rsid w:val="1E680B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ling%20Ze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2018-04-23T00:52:00Z</dcterms:created>
  <dc:creator>philanthropic</dc:creator>
  <cp:lastModifiedBy>philanthropic</cp:lastModifiedBy>
  <dcterms:modified xsi:type="dcterms:W3CDTF">2018-04-23T00:53:16Z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